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68" w:rsidRDefault="00EE5E68" w:rsidP="00D2533E">
      <w:pPr>
        <w:ind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Вибори депутатів Новгород-Сіверської районної ради </w:t>
      </w:r>
    </w:p>
    <w:p w:rsidR="00EE5E68" w:rsidRPr="00D0396D" w:rsidRDefault="00EE5E68" w:rsidP="00D2533E">
      <w:pPr>
        <w:ind w:hanging="142"/>
        <w:jc w:val="center"/>
        <w:rPr>
          <w:sz w:val="18"/>
          <w:szCs w:val="18"/>
        </w:rPr>
      </w:pPr>
      <w:r>
        <w:rPr>
          <w:b/>
          <w:sz w:val="24"/>
          <w:szCs w:val="24"/>
        </w:rPr>
        <w:t>Чернігівської області 25 жовтня 2020 року</w:t>
      </w:r>
    </w:p>
    <w:p w:rsidR="00EE5E68" w:rsidRPr="00D0396D" w:rsidRDefault="00EE5E68" w:rsidP="00D2533E">
      <w:pPr>
        <w:spacing w:after="0"/>
        <w:ind w:firstLine="0"/>
        <w:jc w:val="left"/>
        <w:rPr>
          <w:sz w:val="12"/>
          <w:szCs w:val="28"/>
        </w:rPr>
      </w:pPr>
    </w:p>
    <w:p w:rsidR="00EE5E68" w:rsidRPr="00D0396D" w:rsidRDefault="00EE5E68" w:rsidP="00D2533E">
      <w:pPr>
        <w:spacing w:after="0"/>
        <w:ind w:firstLine="0"/>
        <w:jc w:val="center"/>
        <w:rPr>
          <w:b/>
          <w:szCs w:val="28"/>
        </w:rPr>
      </w:pPr>
      <w:r w:rsidRPr="00D0396D">
        <w:rPr>
          <w:b/>
          <w:szCs w:val="28"/>
        </w:rPr>
        <w:t>КОНТРОЛЬНИЙ ТАЛОН</w:t>
      </w:r>
    </w:p>
    <w:p w:rsidR="00EE5E68" w:rsidRPr="00D0396D" w:rsidRDefault="00EE5E68" w:rsidP="00D2533E">
      <w:pPr>
        <w:spacing w:after="0"/>
        <w:ind w:firstLine="0"/>
        <w:jc w:val="center"/>
        <w:rPr>
          <w:b/>
          <w:sz w:val="2"/>
          <w:szCs w:val="28"/>
        </w:rPr>
      </w:pPr>
    </w:p>
    <w:p w:rsidR="00EE5E68" w:rsidRPr="00D0396D" w:rsidRDefault="00EE5E68" w:rsidP="00D2533E">
      <w:pPr>
        <w:spacing w:after="0"/>
        <w:ind w:firstLine="0"/>
        <w:jc w:val="center"/>
        <w:rPr>
          <w:b/>
          <w:sz w:val="2"/>
          <w:szCs w:val="28"/>
        </w:rPr>
      </w:pPr>
    </w:p>
    <w:p w:rsidR="00EE5E68" w:rsidRPr="00D0396D" w:rsidRDefault="00EE5E68" w:rsidP="00D2533E">
      <w:pPr>
        <w:spacing w:after="0"/>
        <w:ind w:firstLine="0"/>
        <w:jc w:val="center"/>
        <w:rPr>
          <w:b/>
          <w:sz w:val="12"/>
          <w:szCs w:val="28"/>
        </w:rPr>
      </w:pPr>
    </w:p>
    <w:tbl>
      <w:tblPr>
        <w:tblW w:w="10369" w:type="dxa"/>
        <w:tblLook w:val="01E0"/>
      </w:tblPr>
      <w:tblGrid>
        <w:gridCol w:w="4644"/>
        <w:gridCol w:w="5725"/>
      </w:tblGrid>
      <w:tr w:rsidR="00EE5E68" w:rsidRPr="00D0396D" w:rsidTr="007C5551">
        <w:tc>
          <w:tcPr>
            <w:tcW w:w="4644" w:type="dxa"/>
          </w:tcPr>
          <w:p w:rsidR="00EE5E68" w:rsidRPr="00D0396D" w:rsidRDefault="00EE5E68" w:rsidP="007C5551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 xml:space="preserve">Єдиний багатомандатний виборчий округ </w:t>
            </w:r>
          </w:p>
          <w:p w:rsidR="00EE5E68" w:rsidRPr="00D0396D" w:rsidRDefault="00EE5E68" w:rsidP="007C5551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b/>
                <w:sz w:val="22"/>
                <w:szCs w:val="28"/>
                <w:lang w:val="ru-RU"/>
              </w:rPr>
            </w:pPr>
            <w:r w:rsidRPr="00D0396D">
              <w:rPr>
                <w:b/>
                <w:sz w:val="22"/>
                <w:szCs w:val="28"/>
              </w:rPr>
              <w:t xml:space="preserve">з виборів депутатів </w:t>
            </w:r>
            <w:r>
              <w:rPr>
                <w:b/>
                <w:sz w:val="22"/>
                <w:szCs w:val="28"/>
              </w:rPr>
              <w:t>Новгород-Сіверської</w:t>
            </w:r>
          </w:p>
          <w:p w:rsidR="00EE5E68" w:rsidRPr="00D0396D" w:rsidRDefault="00EE5E68" w:rsidP="007C5551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>районної ради</w:t>
            </w:r>
          </w:p>
        </w:tc>
        <w:tc>
          <w:tcPr>
            <w:tcW w:w="5725" w:type="dxa"/>
          </w:tcPr>
          <w:p w:rsidR="00EE5E68" w:rsidRPr="00D0396D" w:rsidRDefault="00EE5E68" w:rsidP="007C5551">
            <w:pPr>
              <w:tabs>
                <w:tab w:val="left" w:pos="6946"/>
              </w:tabs>
              <w:spacing w:after="0"/>
              <w:ind w:left="1310"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 xml:space="preserve">Територіальний виборчий округ № </w:t>
            </w:r>
            <w:r>
              <w:rPr>
                <w:b/>
                <w:sz w:val="22"/>
                <w:szCs w:val="28"/>
              </w:rPr>
              <w:t>5</w:t>
            </w:r>
          </w:p>
          <w:p w:rsidR="00EE5E68" w:rsidRPr="00D0396D" w:rsidRDefault="00EE5E68" w:rsidP="007C5551">
            <w:pPr>
              <w:tabs>
                <w:tab w:val="left" w:pos="6946"/>
              </w:tabs>
              <w:spacing w:after="0"/>
              <w:ind w:left="1310"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22"/>
                <w:szCs w:val="16"/>
              </w:rPr>
              <w:br/>
            </w:r>
            <w:r w:rsidRPr="00D0396D">
              <w:rPr>
                <w:b/>
                <w:sz w:val="22"/>
                <w:szCs w:val="28"/>
              </w:rPr>
              <w:t>Виборча дільниця №______</w:t>
            </w:r>
          </w:p>
        </w:tc>
      </w:tr>
    </w:tbl>
    <w:p w:rsidR="00EE5E68" w:rsidRPr="00D0396D" w:rsidRDefault="00EE5E68" w:rsidP="00D2533E">
      <w:pPr>
        <w:tabs>
          <w:tab w:val="left" w:pos="6946"/>
        </w:tabs>
        <w:spacing w:after="0"/>
        <w:ind w:right="-29" w:firstLine="0"/>
        <w:jc w:val="center"/>
        <w:rPr>
          <w:sz w:val="2"/>
          <w:szCs w:val="28"/>
        </w:rPr>
      </w:pPr>
      <w:r w:rsidRPr="00D0396D">
        <w:rPr>
          <w:sz w:val="22"/>
          <w:szCs w:val="28"/>
        </w:rPr>
        <w:tab/>
      </w:r>
    </w:p>
    <w:p w:rsidR="00EE5E68" w:rsidRPr="00C422B8" w:rsidRDefault="00EE5E68" w:rsidP="00D2533E">
      <w:pPr>
        <w:tabs>
          <w:tab w:val="left" w:pos="6946"/>
        </w:tabs>
        <w:spacing w:after="0"/>
        <w:ind w:right="-29" w:firstLine="0"/>
        <w:jc w:val="left"/>
        <w:rPr>
          <w:b/>
          <w:sz w:val="8"/>
        </w:rPr>
      </w:pPr>
    </w:p>
    <w:tbl>
      <w:tblPr>
        <w:tblW w:w="11625" w:type="dxa"/>
        <w:tblInd w:w="-4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807"/>
        <w:gridCol w:w="2268"/>
        <w:gridCol w:w="3119"/>
        <w:gridCol w:w="3431"/>
      </w:tblGrid>
      <w:tr w:rsidR="00EE5E68" w:rsidRPr="00D0396D" w:rsidTr="007C5551">
        <w:tc>
          <w:tcPr>
            <w:tcW w:w="2807" w:type="dxa"/>
            <w:tcBorders>
              <w:left w:val="single" w:sz="4" w:space="0" w:color="auto"/>
            </w:tcBorders>
            <w:vAlign w:val="center"/>
          </w:tcPr>
          <w:p w:rsidR="00EE5E68" w:rsidRPr="00D0396D" w:rsidRDefault="00EE5E68" w:rsidP="007C5551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  <w:lang w:val="ru-RU"/>
              </w:rPr>
            </w:pPr>
            <w:r w:rsidRPr="00D0396D">
              <w:rPr>
                <w:b/>
                <w:sz w:val="16"/>
                <w:szCs w:val="28"/>
              </w:rPr>
              <w:t>Номер, за яким виборця  внесено до списку виборців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E5E68" w:rsidRPr="00D0396D" w:rsidRDefault="00EE5E68" w:rsidP="007C5551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Підпис виборця, </w:t>
            </w:r>
            <w:r w:rsidRPr="00D0396D">
              <w:rPr>
                <w:b/>
                <w:sz w:val="16"/>
                <w:szCs w:val="28"/>
              </w:rPr>
              <w:br/>
              <w:t xml:space="preserve">який отримує </w:t>
            </w:r>
            <w:r w:rsidRPr="00D0396D">
              <w:rPr>
                <w:b/>
                <w:sz w:val="16"/>
                <w:szCs w:val="28"/>
              </w:rPr>
              <w:br/>
              <w:t>виборчий бюлетень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E5E68" w:rsidRPr="00D0396D" w:rsidRDefault="00EE5E68" w:rsidP="007C5551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Прізвище, ініціали </w:t>
            </w:r>
            <w:r w:rsidRPr="00D0396D">
              <w:rPr>
                <w:b/>
                <w:sz w:val="16"/>
                <w:szCs w:val="28"/>
              </w:rPr>
              <w:br/>
              <w:t xml:space="preserve">члена дільничної виборчої комісії, </w:t>
            </w:r>
            <w:r w:rsidRPr="00D0396D">
              <w:rPr>
                <w:b/>
                <w:sz w:val="16"/>
                <w:szCs w:val="28"/>
              </w:rPr>
              <w:br/>
              <w:t xml:space="preserve">який видає виборчий бюлетень </w:t>
            </w:r>
          </w:p>
        </w:tc>
        <w:tc>
          <w:tcPr>
            <w:tcW w:w="3431" w:type="dxa"/>
            <w:tcBorders>
              <w:left w:val="single" w:sz="4" w:space="0" w:color="auto"/>
            </w:tcBorders>
            <w:vAlign w:val="center"/>
          </w:tcPr>
          <w:p w:rsidR="00EE5E68" w:rsidRPr="00D0396D" w:rsidRDefault="00EE5E68" w:rsidP="007C5551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Підпис члена </w:t>
            </w:r>
            <w:r w:rsidRPr="00D0396D">
              <w:rPr>
                <w:b/>
                <w:sz w:val="16"/>
                <w:szCs w:val="28"/>
              </w:rPr>
              <w:br/>
              <w:t xml:space="preserve">дільничної виборчої комісії, </w:t>
            </w:r>
            <w:r w:rsidRPr="00D0396D">
              <w:rPr>
                <w:b/>
                <w:sz w:val="16"/>
                <w:szCs w:val="28"/>
              </w:rPr>
              <w:br/>
              <w:t>який видає виборчий бюлетень</w:t>
            </w:r>
          </w:p>
        </w:tc>
      </w:tr>
      <w:tr w:rsidR="00EE5E68" w:rsidRPr="00D0396D" w:rsidTr="007C5551">
        <w:tc>
          <w:tcPr>
            <w:tcW w:w="2807" w:type="dxa"/>
            <w:tcBorders>
              <w:left w:val="single" w:sz="4" w:space="0" w:color="auto"/>
            </w:tcBorders>
          </w:tcPr>
          <w:p w:rsidR="00EE5E68" w:rsidRPr="00D0396D" w:rsidRDefault="00EE5E68" w:rsidP="007C5551">
            <w:pPr>
              <w:spacing w:after="0"/>
              <w:ind w:firstLine="0"/>
              <w:jc w:val="left"/>
              <w:rPr>
                <w:b/>
                <w:sz w:val="26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E5E68" w:rsidRPr="00D0396D" w:rsidRDefault="00EE5E68" w:rsidP="007C5551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E5E68" w:rsidRPr="00D0396D" w:rsidRDefault="00EE5E68" w:rsidP="007C5551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3431" w:type="dxa"/>
            <w:tcBorders>
              <w:left w:val="single" w:sz="4" w:space="0" w:color="auto"/>
            </w:tcBorders>
          </w:tcPr>
          <w:p w:rsidR="00EE5E68" w:rsidRPr="00D0396D" w:rsidRDefault="00EE5E68" w:rsidP="007C5551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</w:tr>
    </w:tbl>
    <w:p w:rsidR="00EE5E68" w:rsidRPr="00D0396D" w:rsidRDefault="00EE5E68" w:rsidP="00D2533E">
      <w:pPr>
        <w:spacing w:before="60" w:after="0"/>
        <w:ind w:right="-28" w:firstLine="0"/>
        <w:jc w:val="center"/>
        <w:rPr>
          <w:szCs w:val="24"/>
          <w:vertAlign w:val="superscript"/>
        </w:rPr>
      </w:pPr>
      <w:r>
        <w:rPr>
          <w:noProof/>
          <w:lang w:eastAsia="uk-UA"/>
        </w:rPr>
        <w:pict>
          <v:line id="Прямая соединительная линия 7" o:spid="_x0000_s1026" style="position:absolute;left:0;text-align:left;z-index:251658240;visibility:visible;mso-position-horizontal-relative:text;mso-position-vertical-relative:text" from="0,15.55pt" to="513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" strokeweight="1.5pt">
            <v:stroke dashstyle="dash"/>
          </v:line>
        </w:pict>
      </w:r>
      <w:r w:rsidRPr="00D0396D">
        <w:rPr>
          <w:szCs w:val="24"/>
          <w:vertAlign w:val="superscript"/>
        </w:rPr>
        <w:t>(лінія відриву)</w:t>
      </w:r>
    </w:p>
    <w:p w:rsidR="00EE5E68" w:rsidRPr="00D0396D" w:rsidRDefault="00EE5E68" w:rsidP="00D2533E">
      <w:pPr>
        <w:spacing w:after="0"/>
        <w:ind w:firstLine="0"/>
        <w:jc w:val="center"/>
        <w:rPr>
          <w:b/>
          <w:snapToGrid w:val="0"/>
          <w:sz w:val="16"/>
          <w:szCs w:val="16"/>
        </w:rPr>
      </w:pPr>
    </w:p>
    <w:p w:rsidR="00EE5E68" w:rsidRDefault="00EE5E68" w:rsidP="00D2533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Вибори депутатів Новгород-Сіверської районної ради</w:t>
      </w:r>
    </w:p>
    <w:p w:rsidR="00EE5E68" w:rsidRPr="007B338B" w:rsidRDefault="00EE5E68" w:rsidP="00D2533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Чернігівської області 25 жовтня 2020 року</w:t>
      </w:r>
    </w:p>
    <w:p w:rsidR="00EE5E68" w:rsidRPr="00D0396D" w:rsidRDefault="00EE5E68" w:rsidP="00D2533E">
      <w:pPr>
        <w:spacing w:after="0"/>
        <w:ind w:firstLine="0"/>
        <w:jc w:val="left"/>
        <w:rPr>
          <w:sz w:val="12"/>
          <w:szCs w:val="28"/>
        </w:rPr>
      </w:pPr>
    </w:p>
    <w:p w:rsidR="00EE5E68" w:rsidRPr="00D0396D" w:rsidRDefault="00EE5E68" w:rsidP="00D2533E">
      <w:pPr>
        <w:spacing w:after="0"/>
        <w:ind w:firstLine="0"/>
        <w:jc w:val="center"/>
        <w:rPr>
          <w:b/>
          <w:snapToGrid w:val="0"/>
        </w:rPr>
      </w:pPr>
      <w:r w:rsidRPr="00D0396D">
        <w:rPr>
          <w:b/>
          <w:snapToGrid w:val="0"/>
        </w:rPr>
        <w:t>ВИБОРЧИЙ БЮЛЕТЕНЬ</w:t>
      </w:r>
    </w:p>
    <w:p w:rsidR="00EE5E68" w:rsidRPr="00D0396D" w:rsidRDefault="00EE5E68" w:rsidP="00D2533E">
      <w:pPr>
        <w:spacing w:after="0"/>
        <w:ind w:firstLine="0"/>
        <w:jc w:val="center"/>
        <w:rPr>
          <w:b/>
          <w:snapToGrid w:val="0"/>
          <w:sz w:val="20"/>
        </w:rPr>
      </w:pPr>
    </w:p>
    <w:tbl>
      <w:tblPr>
        <w:tblW w:w="10369" w:type="dxa"/>
        <w:tblLook w:val="01E0"/>
      </w:tblPr>
      <w:tblGrid>
        <w:gridCol w:w="4644"/>
        <w:gridCol w:w="5725"/>
      </w:tblGrid>
      <w:tr w:rsidR="00EE5E68" w:rsidRPr="00D0396D" w:rsidTr="007C5551">
        <w:tc>
          <w:tcPr>
            <w:tcW w:w="4644" w:type="dxa"/>
          </w:tcPr>
          <w:p w:rsidR="00EE5E68" w:rsidRPr="00D0396D" w:rsidRDefault="00EE5E68" w:rsidP="007C5551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 xml:space="preserve">Єдиний багатомандатний виборчий округ </w:t>
            </w:r>
          </w:p>
          <w:p w:rsidR="00EE5E68" w:rsidRPr="00D0396D" w:rsidRDefault="00EE5E68" w:rsidP="007C5551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b/>
                <w:sz w:val="22"/>
                <w:szCs w:val="28"/>
                <w:lang w:val="ru-RU"/>
              </w:rPr>
            </w:pPr>
            <w:r w:rsidRPr="00D0396D">
              <w:rPr>
                <w:b/>
                <w:sz w:val="22"/>
                <w:szCs w:val="28"/>
              </w:rPr>
              <w:t xml:space="preserve">з виборів депутатів </w:t>
            </w:r>
            <w:r>
              <w:rPr>
                <w:b/>
                <w:sz w:val="22"/>
                <w:szCs w:val="28"/>
              </w:rPr>
              <w:t xml:space="preserve">Новгород-Сіверської </w:t>
            </w:r>
          </w:p>
          <w:p w:rsidR="00EE5E68" w:rsidRPr="00D0396D" w:rsidRDefault="00EE5E68" w:rsidP="007C5551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>районної ради</w:t>
            </w:r>
          </w:p>
        </w:tc>
        <w:tc>
          <w:tcPr>
            <w:tcW w:w="5725" w:type="dxa"/>
          </w:tcPr>
          <w:p w:rsidR="00EE5E68" w:rsidRPr="00D0396D" w:rsidRDefault="00EE5E68" w:rsidP="007C5551">
            <w:pPr>
              <w:tabs>
                <w:tab w:val="left" w:pos="6946"/>
              </w:tabs>
              <w:spacing w:after="0"/>
              <w:ind w:left="1310"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>Територіальний виборчий округ №</w:t>
            </w:r>
            <w:r>
              <w:rPr>
                <w:b/>
                <w:sz w:val="22"/>
                <w:szCs w:val="28"/>
              </w:rPr>
              <w:t>5</w:t>
            </w:r>
          </w:p>
          <w:p w:rsidR="00EE5E68" w:rsidRPr="00D0396D" w:rsidRDefault="00EE5E68" w:rsidP="007C5551">
            <w:pPr>
              <w:tabs>
                <w:tab w:val="left" w:pos="6946"/>
              </w:tabs>
              <w:spacing w:after="0"/>
              <w:ind w:left="1310"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22"/>
                <w:szCs w:val="16"/>
              </w:rPr>
              <w:br/>
            </w:r>
            <w:r w:rsidRPr="00D0396D">
              <w:rPr>
                <w:b/>
                <w:sz w:val="22"/>
                <w:szCs w:val="28"/>
              </w:rPr>
              <w:t>Виборча дільниця №______</w:t>
            </w:r>
          </w:p>
        </w:tc>
      </w:tr>
    </w:tbl>
    <w:p w:rsidR="00EE5E68" w:rsidRPr="00C422B8" w:rsidRDefault="00EE5E68" w:rsidP="00D2533E">
      <w:pPr>
        <w:spacing w:after="0"/>
        <w:ind w:firstLine="0"/>
        <w:jc w:val="center"/>
        <w:rPr>
          <w:b/>
          <w:snapToGrid w:val="0"/>
          <w:sz w:val="8"/>
        </w:rPr>
      </w:pPr>
    </w:p>
    <w:p w:rsidR="00EE5E68" w:rsidRPr="00D0396D" w:rsidRDefault="00EE5E68" w:rsidP="00D2533E">
      <w:pPr>
        <w:tabs>
          <w:tab w:val="left" w:pos="7088"/>
          <w:tab w:val="left" w:pos="7230"/>
        </w:tabs>
        <w:spacing w:after="0"/>
        <w:ind w:firstLine="0"/>
        <w:jc w:val="left"/>
        <w:rPr>
          <w:b/>
          <w:sz w:val="10"/>
          <w:szCs w:val="28"/>
        </w:rPr>
      </w:pPr>
    </w:p>
    <w:p w:rsidR="00EE5E68" w:rsidRPr="00D0396D" w:rsidRDefault="00EE5E68" w:rsidP="00D2533E">
      <w:pPr>
        <w:ind w:firstLine="0"/>
        <w:jc w:val="center"/>
        <w:rPr>
          <w:rFonts w:ascii="Arial" w:hAnsi="Arial"/>
          <w:b/>
          <w:sz w:val="10"/>
          <w:szCs w:val="10"/>
        </w:rPr>
      </w:pPr>
      <w:r w:rsidRPr="00D0396D">
        <w:rPr>
          <w:i/>
          <w:sz w:val="18"/>
          <w:szCs w:val="28"/>
        </w:rPr>
        <w:t>МП</w:t>
      </w:r>
    </w:p>
    <w:tbl>
      <w:tblPr>
        <w:tblW w:w="11625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10460"/>
      </w:tblGrid>
      <w:tr w:rsidR="00EE5E68" w:rsidRPr="003074A1" w:rsidTr="007C5551"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E68" w:rsidRPr="003074A1" w:rsidRDefault="00EE5E68" w:rsidP="007C5551">
            <w:pPr>
              <w:spacing w:after="20"/>
              <w:ind w:firstLine="0"/>
              <w:jc w:val="center"/>
              <w:rPr>
                <w:rFonts w:ascii="Arial" w:hAnsi="Arial"/>
                <w:sz w:val="56"/>
                <w:szCs w:val="56"/>
              </w:rPr>
            </w:pPr>
            <w:r w:rsidRPr="003074A1">
              <w:rPr>
                <w:rFonts w:ascii="Arial" w:hAnsi="Arial"/>
                <w:sz w:val="56"/>
                <w:szCs w:val="28"/>
              </w:rPr>
              <w:t>!</w:t>
            </w:r>
          </w:p>
        </w:tc>
        <w:tc>
          <w:tcPr>
            <w:tcW w:w="10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E68" w:rsidRPr="003074A1" w:rsidRDefault="00EE5E68" w:rsidP="007C5551">
            <w:pPr>
              <w:spacing w:after="0"/>
              <w:ind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074A1">
              <w:rPr>
                <w:rFonts w:ascii="Arial" w:hAnsi="Arial"/>
                <w:b/>
                <w:sz w:val="20"/>
              </w:rPr>
              <w:t xml:space="preserve">Зробіть позначку «плюс» (+) або іншу, що засвідчує Ваше волевиявлення, </w:t>
            </w:r>
            <w:r w:rsidRPr="003074A1">
              <w:rPr>
                <w:rFonts w:ascii="Arial" w:hAnsi="Arial"/>
                <w:b/>
                <w:sz w:val="20"/>
              </w:rPr>
              <w:br/>
              <w:t>у порожньому квадраті на</w:t>
            </w:r>
            <w:r>
              <w:rPr>
                <w:rFonts w:ascii="Arial" w:hAnsi="Arial"/>
                <w:b/>
                <w:sz w:val="20"/>
              </w:rPr>
              <w:t>в</w:t>
            </w:r>
            <w:r w:rsidRPr="003074A1">
              <w:rPr>
                <w:rFonts w:ascii="Arial" w:hAnsi="Arial"/>
                <w:b/>
                <w:sz w:val="20"/>
              </w:rPr>
              <w:t xml:space="preserve">проти назви </w:t>
            </w:r>
            <w:r>
              <w:rPr>
                <w:rFonts w:ascii="Arial" w:hAnsi="Arial"/>
                <w:b/>
                <w:sz w:val="20"/>
              </w:rPr>
              <w:t xml:space="preserve">місцевої </w:t>
            </w:r>
            <w:r w:rsidRPr="003074A1">
              <w:rPr>
                <w:rFonts w:ascii="Arial" w:hAnsi="Arial" w:cs="Arial"/>
                <w:b/>
                <w:sz w:val="20"/>
              </w:rPr>
              <w:t xml:space="preserve">організації </w:t>
            </w:r>
            <w:r w:rsidRPr="003074A1">
              <w:rPr>
                <w:rFonts w:ascii="Arial" w:hAnsi="Arial"/>
                <w:b/>
                <w:sz w:val="20"/>
              </w:rPr>
              <w:t xml:space="preserve">політичної партії, </w:t>
            </w:r>
            <w:r>
              <w:rPr>
                <w:rFonts w:ascii="Arial" w:hAnsi="Arial"/>
                <w:b/>
                <w:sz w:val="20"/>
              </w:rPr>
              <w:br/>
            </w:r>
            <w:r w:rsidRPr="003074A1">
              <w:rPr>
                <w:rFonts w:ascii="Arial" w:hAnsi="Arial"/>
                <w:b/>
                <w:sz w:val="20"/>
              </w:rPr>
              <w:t xml:space="preserve">за яку Ви голосуєте, а у квадраті з нанесеним трафаретом для написання номера кандидата </w:t>
            </w:r>
            <w:r w:rsidRPr="003074A1">
              <w:rPr>
                <w:rFonts w:ascii="Arial" w:hAnsi="Arial"/>
                <w:b/>
                <w:sz w:val="20"/>
              </w:rPr>
              <w:br/>
              <w:t>впишіть порядковий номер кандидата, якого Ви підтримуєте</w:t>
            </w:r>
            <w:r>
              <w:rPr>
                <w:rFonts w:ascii="Arial" w:hAnsi="Arial"/>
                <w:b/>
                <w:sz w:val="20"/>
              </w:rPr>
              <w:br/>
              <w:t>від цієї місцевої організації політичної партії</w:t>
            </w:r>
          </w:p>
        </w:tc>
      </w:tr>
    </w:tbl>
    <w:p w:rsidR="00EE5E68" w:rsidRPr="003074A1" w:rsidRDefault="00EE5E68" w:rsidP="00D2533E">
      <w:pPr>
        <w:spacing w:after="20"/>
        <w:ind w:firstLine="0"/>
        <w:jc w:val="center"/>
        <w:rPr>
          <w:rFonts w:ascii="Arial" w:hAnsi="Arial"/>
          <w:b/>
          <w:sz w:val="2"/>
          <w:szCs w:val="28"/>
        </w:rPr>
      </w:pPr>
    </w:p>
    <w:p w:rsidR="00EE5E68" w:rsidRPr="003074A1" w:rsidRDefault="00EE5E68" w:rsidP="00D2533E">
      <w:pPr>
        <w:spacing w:after="0"/>
        <w:ind w:firstLine="0"/>
        <w:jc w:val="left"/>
        <w:rPr>
          <w:sz w:val="2"/>
        </w:rPr>
      </w:pPr>
    </w:p>
    <w:tbl>
      <w:tblPr>
        <w:tblW w:w="116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5"/>
        <w:gridCol w:w="3207"/>
        <w:gridCol w:w="1063"/>
        <w:gridCol w:w="1063"/>
        <w:gridCol w:w="2302"/>
        <w:gridCol w:w="2835"/>
      </w:tblGrid>
      <w:tr w:rsidR="00EE5E68" w:rsidTr="007C5551">
        <w:trPr>
          <w:trHeight w:hRule="exact" w:val="942"/>
        </w:trPr>
        <w:tc>
          <w:tcPr>
            <w:tcW w:w="1155" w:type="dxa"/>
            <w:vAlign w:val="center"/>
          </w:tcPr>
          <w:p w:rsidR="00EE5E68" w:rsidRDefault="00EE5E68" w:rsidP="007C5551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№ організації партії</w:t>
            </w:r>
          </w:p>
        </w:tc>
        <w:tc>
          <w:tcPr>
            <w:tcW w:w="3207" w:type="dxa"/>
            <w:tcBorders>
              <w:right w:val="nil"/>
            </w:tcBorders>
            <w:vAlign w:val="center"/>
          </w:tcPr>
          <w:p w:rsidR="00EE5E68" w:rsidRDefault="00EE5E68" w:rsidP="007C5551">
            <w:pPr>
              <w:spacing w:before="6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Повна назва місцевої організації політичної партії, прізвище, ім’я та по батькові кандидата в депутати, включеного до єдиного</w:t>
            </w:r>
            <w:r>
              <w:rPr>
                <w:b/>
                <w:sz w:val="14"/>
                <w:szCs w:val="14"/>
              </w:rPr>
              <w:br/>
              <w:t>виборчого списку під першим номером, без зазначення номера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EE5E68" w:rsidRDefault="00EE5E68" w:rsidP="007C5551">
            <w:pPr>
              <w:spacing w:before="240" w:after="0"/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EE5E68" w:rsidRDefault="00EE5E68" w:rsidP="007C5551">
            <w:pPr>
              <w:spacing w:before="240" w:after="0"/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37" w:type="dxa"/>
            <w:gridSpan w:val="2"/>
            <w:tcBorders>
              <w:left w:val="nil"/>
            </w:tcBorders>
            <w:vAlign w:val="center"/>
          </w:tcPr>
          <w:p w:rsidR="00EE5E68" w:rsidRDefault="00EE5E68" w:rsidP="007C5551">
            <w:pPr>
              <w:spacing w:before="20" w:after="20"/>
              <w:ind w:firstLine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Прізвища, ініціали кандидатів та їх порядкові номери, </w:t>
            </w:r>
            <w:r>
              <w:rPr>
                <w:b/>
                <w:sz w:val="14"/>
                <w:szCs w:val="14"/>
              </w:rPr>
              <w:br/>
              <w:t>за якими їх включено до територіального виборчого списку місцевої організації політичної партії</w:t>
            </w:r>
          </w:p>
        </w:tc>
      </w:tr>
      <w:tr w:rsidR="00EE5E68" w:rsidRPr="003074A1" w:rsidTr="00B65B7C">
        <w:trPr>
          <w:trHeight w:hRule="exact" w:val="1783"/>
        </w:trPr>
        <w:tc>
          <w:tcPr>
            <w:tcW w:w="1155" w:type="dxa"/>
            <w:vAlign w:val="center"/>
          </w:tcPr>
          <w:p w:rsidR="00EE5E68" w:rsidRPr="003074A1" w:rsidRDefault="00EE5E68" w:rsidP="007C5551">
            <w:pPr>
              <w:spacing w:after="0"/>
              <w:ind w:firstLine="0"/>
              <w:jc w:val="center"/>
              <w:rPr>
                <w:rFonts w:ascii="Arial" w:hAnsi="Arial" w:cs="Arial"/>
                <w:b/>
                <w:spacing w:val="-6"/>
                <w:sz w:val="24"/>
                <w:lang w:bidi="ur-PK"/>
              </w:rPr>
            </w:pPr>
            <w:r w:rsidRPr="003074A1">
              <w:rPr>
                <w:rFonts w:ascii="Arial" w:hAnsi="Arial" w:cs="Arial"/>
                <w:b/>
                <w:spacing w:val="-6"/>
                <w:sz w:val="24"/>
                <w:lang w:bidi="ur-PK"/>
              </w:rPr>
              <w:t>1</w:t>
            </w:r>
          </w:p>
        </w:tc>
        <w:tc>
          <w:tcPr>
            <w:tcW w:w="3207" w:type="dxa"/>
            <w:tcBorders>
              <w:right w:val="nil"/>
            </w:tcBorders>
            <w:vAlign w:val="center"/>
          </w:tcPr>
          <w:p w:rsidR="00EE5E68" w:rsidRPr="00D2533E" w:rsidRDefault="00EE5E68" w:rsidP="007C5551">
            <w:pPr>
              <w:spacing w:before="60"/>
              <w:ind w:firstLine="0"/>
              <w:jc w:val="left"/>
              <w:rPr>
                <w:sz w:val="22"/>
                <w:szCs w:val="22"/>
              </w:rPr>
            </w:pPr>
            <w:r w:rsidRPr="00D2533E">
              <w:rPr>
                <w:sz w:val="22"/>
                <w:szCs w:val="22"/>
              </w:rPr>
              <w:t>Черніг</w:t>
            </w:r>
            <w:r>
              <w:rPr>
                <w:sz w:val="22"/>
                <w:szCs w:val="22"/>
              </w:rPr>
              <w:t>івська регіональна організація п</w:t>
            </w:r>
            <w:r w:rsidRPr="00D2533E">
              <w:rPr>
                <w:sz w:val="22"/>
                <w:szCs w:val="22"/>
              </w:rPr>
              <w:t xml:space="preserve">олітичної партії «ОПОЗИЦІЙНА ПЛАТФОРМА – ЗА ЖИТТЯ» </w:t>
            </w:r>
          </w:p>
          <w:p w:rsidR="00EE5E68" w:rsidRPr="003074A1" w:rsidRDefault="00EE5E68" w:rsidP="007C5551">
            <w:pPr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D2533E">
              <w:rPr>
                <w:sz w:val="22"/>
                <w:szCs w:val="22"/>
              </w:rPr>
              <w:t>Ткаченко Володимир Георгійович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EE5E68" w:rsidRPr="003074A1" w:rsidRDefault="00EE5E68" w:rsidP="007C5551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2D32EB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6" o:spid="_x0000_s1027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" strokeweight="1.5pt">
                  <o:lock v:ext="edit" aspectratio="t"/>
                  <v:textbox inset="1.5mm,1.5mm,1.5mm,1.5mm">
                    <w:txbxContent>
                      <w:p w:rsidR="00EE5E68" w:rsidRDefault="00EE5E68" w:rsidP="00D2533E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EE5E68" w:rsidRPr="003074A1" w:rsidRDefault="00EE5E68" w:rsidP="007C5551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2D32EB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5" o:spid="_x0000_s1028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" strokeweight="1.5pt">
                  <o:lock v:ext="edit" aspectratio="t"/>
                  <v:textbox inset="1.5mm,2.5mm,1.5mm,2.5mm">
                    <w:txbxContent>
                      <w:tbl>
                        <w:tblPr>
                          <w:tblW w:w="588" w:type="dxa"/>
                          <w:jc w:val="center"/>
                          <w:tbl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  <w:insideH w:val="dashed" w:sz="4" w:space="0" w:color="auto"/>
                            <w:insideV w:val="dashed" w:sz="4" w:space="0" w:color="auto"/>
                          </w:tblBorders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0A0"/>
                        </w:tblPr>
                        <w:tblGrid>
                          <w:gridCol w:w="227"/>
                          <w:gridCol w:w="134"/>
                          <w:gridCol w:w="227"/>
                        </w:tblGrid>
                        <w:tr w:rsidR="00EE5E68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4" w:space="0" w:color="auto"/>
                              </w:tcBorders>
                              <w:vAlign w:val="center"/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EE5E68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EE5E68" w:rsidRDefault="00EE5E68" w:rsidP="00D2533E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302" w:type="dxa"/>
            <w:tcBorders>
              <w:left w:val="nil"/>
              <w:right w:val="nil"/>
            </w:tcBorders>
            <w:vAlign w:val="center"/>
          </w:tcPr>
          <w:p w:rsidR="00EE5E68" w:rsidRPr="00746EAE" w:rsidRDefault="00EE5E68" w:rsidP="007C555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Швед С.І.</w:t>
            </w:r>
          </w:p>
          <w:p w:rsidR="00EE5E68" w:rsidRPr="00746EAE" w:rsidRDefault="00EE5E68" w:rsidP="007C555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Салімон Л.М.</w:t>
            </w:r>
          </w:p>
          <w:p w:rsidR="00EE5E68" w:rsidRPr="00746EAE" w:rsidRDefault="00EE5E68" w:rsidP="007C555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Іваненко Т.Б.</w:t>
            </w:r>
          </w:p>
          <w:p w:rsidR="00EE5E68" w:rsidRPr="00746EAE" w:rsidRDefault="00EE5E68" w:rsidP="007C555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Зощук С.І.</w:t>
            </w:r>
          </w:p>
          <w:p w:rsidR="00EE5E68" w:rsidRPr="00746EAE" w:rsidRDefault="00EE5E68" w:rsidP="00746EAE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EE5E68" w:rsidRPr="00746EAE" w:rsidRDefault="00EE5E68" w:rsidP="00B65B7C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Бондаренко А.І.</w:t>
            </w:r>
          </w:p>
          <w:p w:rsidR="00EE5E68" w:rsidRPr="00746EAE" w:rsidRDefault="00EE5E68" w:rsidP="00B65B7C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eastAsia="Yu Gothic UI Semilight" w:hAnsi="PostIndex"/>
                <w:sz w:val="22"/>
                <w:szCs w:val="22"/>
              </w:rPr>
              <w:t>6</w:t>
            </w:r>
            <w:r>
              <w:rPr>
                <w:rFonts w:eastAsia="Yu Gothic UI Semilight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Дивисенко О.А.</w:t>
            </w:r>
          </w:p>
          <w:p w:rsidR="00EE5E68" w:rsidRPr="00746EAE" w:rsidRDefault="00EE5E68" w:rsidP="00B65B7C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Коноваленко А.В.</w:t>
            </w:r>
          </w:p>
          <w:p w:rsidR="00EE5E68" w:rsidRPr="00746EAE" w:rsidRDefault="00EE5E68" w:rsidP="00B65B7C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Пекельник А.П.</w:t>
            </w:r>
          </w:p>
          <w:p w:rsidR="00EE5E68" w:rsidRPr="00746EAE" w:rsidRDefault="00EE5E68" w:rsidP="007C555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E5E68" w:rsidRPr="003074A1" w:rsidTr="00B65B7C">
        <w:trPr>
          <w:trHeight w:val="1818"/>
        </w:trPr>
        <w:tc>
          <w:tcPr>
            <w:tcW w:w="1155" w:type="dxa"/>
            <w:vAlign w:val="center"/>
          </w:tcPr>
          <w:p w:rsidR="00EE5E68" w:rsidRPr="003074A1" w:rsidRDefault="00EE5E68" w:rsidP="007C5551">
            <w:pPr>
              <w:spacing w:after="0"/>
              <w:ind w:firstLine="0"/>
              <w:jc w:val="center"/>
              <w:rPr>
                <w:rFonts w:ascii="Arial" w:hAnsi="Arial" w:cs="Arial"/>
                <w:b/>
                <w:spacing w:val="-6"/>
                <w:sz w:val="24"/>
                <w:lang w:bidi="ur-PK"/>
              </w:rPr>
            </w:pPr>
            <w:r w:rsidRPr="003074A1">
              <w:rPr>
                <w:rFonts w:ascii="Arial" w:hAnsi="Arial" w:cs="Arial"/>
                <w:b/>
                <w:spacing w:val="-6"/>
                <w:sz w:val="24"/>
                <w:lang w:bidi="ur-PK"/>
              </w:rPr>
              <w:t>2</w:t>
            </w:r>
          </w:p>
        </w:tc>
        <w:tc>
          <w:tcPr>
            <w:tcW w:w="3207" w:type="dxa"/>
            <w:tcBorders>
              <w:right w:val="nil"/>
            </w:tcBorders>
            <w:vAlign w:val="center"/>
          </w:tcPr>
          <w:p w:rsidR="00EE5E68" w:rsidRPr="00D2533E" w:rsidRDefault="00EE5E68" w:rsidP="007C5551">
            <w:pPr>
              <w:spacing w:before="60"/>
              <w:ind w:firstLine="0"/>
              <w:jc w:val="left"/>
              <w:rPr>
                <w:sz w:val="22"/>
                <w:szCs w:val="22"/>
              </w:rPr>
            </w:pPr>
            <w:r w:rsidRPr="00D2533E">
              <w:rPr>
                <w:sz w:val="22"/>
                <w:szCs w:val="22"/>
              </w:rPr>
              <w:t>Чернігівська обласна партійна організація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ПОЛІТИЧНОЇ ПАРТІЇ </w:t>
            </w:r>
            <w:r w:rsidRPr="00D2533E">
              <w:rPr>
                <w:sz w:val="22"/>
                <w:szCs w:val="22"/>
              </w:rPr>
              <w:t xml:space="preserve"> «РІДНИЙ ДІМ»</w:t>
            </w:r>
          </w:p>
          <w:p w:rsidR="00EE5E68" w:rsidRPr="003074A1" w:rsidRDefault="00EE5E68" w:rsidP="007C5551">
            <w:pPr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D2533E">
              <w:rPr>
                <w:sz w:val="22"/>
                <w:szCs w:val="22"/>
              </w:rPr>
              <w:t>Ткаченко Людмила Миколаївна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EE5E68" w:rsidRPr="003074A1" w:rsidRDefault="00EE5E68" w:rsidP="007C5551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2D32EB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4" o:spid="_x0000_s1029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" strokeweight="1.5pt">
                  <o:lock v:ext="edit" aspectratio="t"/>
                  <v:textbox inset="1.5mm,1.5mm,1.5mm,1.5mm">
                    <w:txbxContent>
                      <w:p w:rsidR="00EE5E68" w:rsidRDefault="00EE5E68" w:rsidP="00D2533E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EE5E68" w:rsidRPr="003074A1" w:rsidRDefault="00EE5E68" w:rsidP="007C5551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2D32EB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3" o:spid="_x0000_s1030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" strokeweight="1.5pt">
                  <o:lock v:ext="edit" aspectratio="t"/>
                  <v:textbox inset="1.5mm,2.5mm,1.5mm,2.5mm">
                    <w:txbxContent>
                      <w:tbl>
                        <w:tblPr>
                          <w:tblW w:w="588" w:type="dxa"/>
                          <w:jc w:val="center"/>
                          <w:tbl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  <w:insideH w:val="dashed" w:sz="4" w:space="0" w:color="auto"/>
                            <w:insideV w:val="dashed" w:sz="4" w:space="0" w:color="auto"/>
                          </w:tblBorders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0A0"/>
                        </w:tblPr>
                        <w:tblGrid>
                          <w:gridCol w:w="227"/>
                          <w:gridCol w:w="134"/>
                          <w:gridCol w:w="227"/>
                        </w:tblGrid>
                        <w:tr w:rsidR="00EE5E68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4" w:space="0" w:color="auto"/>
                              </w:tcBorders>
                              <w:vAlign w:val="center"/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EE5E68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EE5E68" w:rsidRDefault="00EE5E68" w:rsidP="00D2533E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302" w:type="dxa"/>
            <w:tcBorders>
              <w:left w:val="nil"/>
              <w:right w:val="nil"/>
            </w:tcBorders>
            <w:vAlign w:val="center"/>
          </w:tcPr>
          <w:p w:rsidR="00EE5E68" w:rsidRPr="00DA19BC" w:rsidRDefault="00EE5E68" w:rsidP="007C555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Майданський Я.Д.</w:t>
            </w:r>
          </w:p>
          <w:p w:rsidR="00EE5E68" w:rsidRPr="00DA19BC" w:rsidRDefault="00EE5E68" w:rsidP="007C555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Федюк Т.М.</w:t>
            </w:r>
          </w:p>
          <w:p w:rsidR="00EE5E68" w:rsidRPr="00DA19BC" w:rsidRDefault="00EE5E68" w:rsidP="007C555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Расулова С.М.</w:t>
            </w:r>
          </w:p>
          <w:p w:rsidR="00EE5E68" w:rsidRPr="00DA19BC" w:rsidRDefault="00EE5E68" w:rsidP="007C555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Помозок С.П.</w:t>
            </w:r>
          </w:p>
          <w:p w:rsidR="00EE5E68" w:rsidRPr="00DA19BC" w:rsidRDefault="00EE5E68" w:rsidP="007C555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Кравченко Р.В.</w:t>
            </w:r>
          </w:p>
          <w:p w:rsidR="00EE5E68" w:rsidRPr="00DA19BC" w:rsidRDefault="00EE5E68" w:rsidP="007C555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EE5E68" w:rsidRPr="00DA19BC" w:rsidRDefault="00EE5E68" w:rsidP="00B65B7C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eastAsia="Yu Gothic UI Semilight" w:hAnsi="PostIndex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Харченко Н.М.</w:t>
            </w:r>
          </w:p>
          <w:p w:rsidR="00EE5E68" w:rsidRPr="00DA19BC" w:rsidRDefault="00EE5E68" w:rsidP="00B65B7C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Сухін Ю.М.</w:t>
            </w:r>
          </w:p>
          <w:p w:rsidR="00EE5E68" w:rsidRPr="00DA19BC" w:rsidRDefault="00EE5E68" w:rsidP="00B65B7C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Харитоненко К.В.</w:t>
            </w:r>
          </w:p>
          <w:p w:rsidR="00EE5E68" w:rsidRPr="00DA19BC" w:rsidRDefault="00EE5E68" w:rsidP="00B65B7C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Ткаченко В.І.</w:t>
            </w:r>
          </w:p>
          <w:p w:rsidR="00EE5E68" w:rsidRPr="00DA19BC" w:rsidRDefault="00EE5E68" w:rsidP="00B65B7C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Степанець С.І.</w:t>
            </w:r>
          </w:p>
          <w:p w:rsidR="00EE5E68" w:rsidRPr="00DA19BC" w:rsidRDefault="00EE5E68" w:rsidP="00B65B7C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E5E68" w:rsidRPr="00D0396D" w:rsidTr="00B65B7C">
        <w:trPr>
          <w:trHeight w:val="1830"/>
        </w:trPr>
        <w:tc>
          <w:tcPr>
            <w:tcW w:w="1155" w:type="dxa"/>
            <w:vAlign w:val="center"/>
          </w:tcPr>
          <w:p w:rsidR="00EE5E68" w:rsidRPr="003074A1" w:rsidRDefault="00EE5E68" w:rsidP="007C5551">
            <w:pPr>
              <w:spacing w:after="0"/>
              <w:ind w:firstLine="0"/>
              <w:jc w:val="center"/>
              <w:rPr>
                <w:rFonts w:ascii="Arial" w:hAnsi="Arial" w:cs="Arial"/>
                <w:b/>
                <w:spacing w:val="-6"/>
                <w:sz w:val="24"/>
                <w:lang w:bidi="ur-PK"/>
              </w:rPr>
            </w:pPr>
            <w:r w:rsidRPr="003074A1">
              <w:rPr>
                <w:rFonts w:ascii="Arial" w:hAnsi="Arial" w:cs="Arial"/>
                <w:b/>
                <w:spacing w:val="-6"/>
                <w:sz w:val="24"/>
                <w:lang w:bidi="ur-PK"/>
              </w:rPr>
              <w:t>3</w:t>
            </w:r>
          </w:p>
        </w:tc>
        <w:tc>
          <w:tcPr>
            <w:tcW w:w="3207" w:type="dxa"/>
            <w:tcBorders>
              <w:right w:val="nil"/>
            </w:tcBorders>
            <w:vAlign w:val="center"/>
          </w:tcPr>
          <w:p w:rsidR="00EE5E68" w:rsidRDefault="00EE5E68" w:rsidP="00D2533E">
            <w:pPr>
              <w:spacing w:before="60"/>
              <w:ind w:firstLine="0"/>
              <w:jc w:val="left"/>
              <w:rPr>
                <w:sz w:val="22"/>
                <w:szCs w:val="22"/>
              </w:rPr>
            </w:pPr>
            <w:r w:rsidRPr="00D2533E">
              <w:rPr>
                <w:sz w:val="22"/>
                <w:szCs w:val="22"/>
              </w:rPr>
              <w:t>Чернігівська обласна організація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ПОЛІТИЧНОЇ ПАРТІЇ </w:t>
            </w:r>
            <w:r w:rsidRPr="00D253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«СЛУГА НАРОДУ»</w:t>
            </w:r>
          </w:p>
          <w:p w:rsidR="00EE5E68" w:rsidRPr="003074A1" w:rsidRDefault="00EE5E68" w:rsidP="00D2533E">
            <w:pPr>
              <w:spacing w:before="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Падалко Роман Вікторович 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EE5E68" w:rsidRPr="003074A1" w:rsidRDefault="00EE5E68" w:rsidP="007C5551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2D32EB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2" o:spid="_x0000_s1031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" strokeweight="1.5pt">
                  <o:lock v:ext="edit" aspectratio="t"/>
                  <v:textbox inset="1.5mm,1.5mm,1.5mm,1.5mm">
                    <w:txbxContent>
                      <w:p w:rsidR="00EE5E68" w:rsidRDefault="00EE5E68" w:rsidP="00D2533E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EE5E68" w:rsidRPr="0050399D" w:rsidRDefault="00EE5E68" w:rsidP="007C5551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2D32EB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" o:spid="_x0000_s1032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" strokeweight="1.5pt">
                  <o:lock v:ext="edit" aspectratio="t"/>
                  <v:textbox inset="1.5mm,2.5mm,1.5mm,2.5mm">
                    <w:txbxContent>
                      <w:tbl>
                        <w:tblPr>
                          <w:tblW w:w="588" w:type="dxa"/>
                          <w:jc w:val="center"/>
                          <w:tbl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  <w:insideH w:val="dashed" w:sz="4" w:space="0" w:color="auto"/>
                            <w:insideV w:val="dashed" w:sz="4" w:space="0" w:color="auto"/>
                          </w:tblBorders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0A0"/>
                        </w:tblPr>
                        <w:tblGrid>
                          <w:gridCol w:w="227"/>
                          <w:gridCol w:w="134"/>
                          <w:gridCol w:w="227"/>
                        </w:tblGrid>
                        <w:tr w:rsidR="00EE5E68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4" w:space="0" w:color="auto"/>
                              </w:tcBorders>
                              <w:vAlign w:val="center"/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EE5E68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EE5E68" w:rsidRDefault="00EE5E68" w:rsidP="00D2533E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302" w:type="dxa"/>
            <w:tcBorders>
              <w:left w:val="nil"/>
              <w:right w:val="nil"/>
            </w:tcBorders>
            <w:vAlign w:val="center"/>
          </w:tcPr>
          <w:p w:rsidR="00EE5E68" w:rsidRPr="001148EF" w:rsidRDefault="00EE5E68" w:rsidP="007C555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Журавльов Ю.В.</w:t>
            </w:r>
          </w:p>
          <w:p w:rsidR="00EE5E68" w:rsidRPr="001148EF" w:rsidRDefault="00EE5E68" w:rsidP="007C555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Нестеренко Т.М. </w:t>
            </w:r>
          </w:p>
          <w:p w:rsidR="00EE5E68" w:rsidRPr="001148EF" w:rsidRDefault="00EE5E68" w:rsidP="007C555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Кошман П.О.</w:t>
            </w:r>
          </w:p>
          <w:p w:rsidR="00EE5E68" w:rsidRPr="001148EF" w:rsidRDefault="00EE5E68" w:rsidP="007C555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Козлов В.В. </w:t>
            </w:r>
          </w:p>
          <w:p w:rsidR="00EE5E68" w:rsidRPr="001148EF" w:rsidRDefault="00EE5E68" w:rsidP="007C555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5</w:t>
            </w:r>
          </w:p>
          <w:p w:rsidR="00EE5E68" w:rsidRPr="001148EF" w:rsidRDefault="00EE5E68" w:rsidP="007C555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EE5E68" w:rsidRPr="001148EF" w:rsidRDefault="00EE5E68" w:rsidP="00B65B7C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Моськіна О.М.</w:t>
            </w:r>
          </w:p>
          <w:p w:rsidR="00EE5E68" w:rsidRPr="001148EF" w:rsidRDefault="00EE5E68" w:rsidP="00B65B7C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Дудко А.Ф.</w:t>
            </w:r>
          </w:p>
          <w:p w:rsidR="00EE5E68" w:rsidRPr="001148EF" w:rsidRDefault="00EE5E68" w:rsidP="00B65B7C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Осипенко А.Г.</w:t>
            </w:r>
          </w:p>
          <w:p w:rsidR="00EE5E68" w:rsidRPr="001148EF" w:rsidRDefault="00EE5E68" w:rsidP="00B65B7C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Сич Г.М.</w:t>
            </w:r>
          </w:p>
          <w:p w:rsidR="00EE5E68" w:rsidRPr="001148EF" w:rsidRDefault="00EE5E68" w:rsidP="001148EF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EE5E68" w:rsidRDefault="00EE5E68">
      <w:r>
        <w:br w:type="page"/>
      </w:r>
    </w:p>
    <w:tbl>
      <w:tblPr>
        <w:tblW w:w="116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5"/>
        <w:gridCol w:w="3207"/>
        <w:gridCol w:w="1063"/>
        <w:gridCol w:w="1063"/>
        <w:gridCol w:w="2443"/>
        <w:gridCol w:w="142"/>
        <w:gridCol w:w="2552"/>
      </w:tblGrid>
      <w:tr w:rsidR="00EE5E68" w:rsidRPr="00D0396D" w:rsidTr="00667B13">
        <w:trPr>
          <w:trHeight w:val="1830"/>
        </w:trPr>
        <w:tc>
          <w:tcPr>
            <w:tcW w:w="1155" w:type="dxa"/>
            <w:vAlign w:val="center"/>
          </w:tcPr>
          <w:p w:rsidR="00EE5E68" w:rsidRPr="003074A1" w:rsidRDefault="00EE5E68" w:rsidP="00667B13">
            <w:pPr>
              <w:spacing w:after="0"/>
              <w:ind w:firstLine="0"/>
              <w:jc w:val="center"/>
              <w:rPr>
                <w:rFonts w:ascii="Arial" w:hAnsi="Arial" w:cs="Arial"/>
                <w:b/>
                <w:spacing w:val="-6"/>
                <w:sz w:val="24"/>
                <w:lang w:bidi="ur-PK"/>
              </w:rPr>
            </w:pPr>
            <w:r>
              <w:rPr>
                <w:rFonts w:ascii="Arial" w:hAnsi="Arial" w:cs="Arial"/>
                <w:b/>
                <w:spacing w:val="-6"/>
                <w:sz w:val="24"/>
                <w:lang w:bidi="ur-PK"/>
              </w:rPr>
              <w:t>4</w:t>
            </w:r>
          </w:p>
        </w:tc>
        <w:tc>
          <w:tcPr>
            <w:tcW w:w="3207" w:type="dxa"/>
            <w:vAlign w:val="center"/>
          </w:tcPr>
          <w:p w:rsidR="00EE5E68" w:rsidRPr="00707B62" w:rsidRDefault="00EE5E68" w:rsidP="00667B13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Чернігівська обласна організація</w:t>
            </w:r>
            <w:r>
              <w:rPr>
                <w:sz w:val="24"/>
                <w:szCs w:val="24"/>
              </w:rPr>
              <w:t xml:space="preserve"> політичної партії "Сила і Честь</w:t>
            </w:r>
            <w:r w:rsidRPr="00707B62">
              <w:rPr>
                <w:sz w:val="24"/>
                <w:szCs w:val="24"/>
              </w:rPr>
              <w:t>"</w:t>
            </w:r>
          </w:p>
          <w:p w:rsidR="00EE5E68" w:rsidRPr="00D2533E" w:rsidRDefault="00EE5E68" w:rsidP="00667B13">
            <w:pPr>
              <w:spacing w:before="60"/>
              <w:ind w:firstLine="0"/>
              <w:jc w:val="left"/>
              <w:rPr>
                <w:sz w:val="22"/>
                <w:szCs w:val="22"/>
              </w:rPr>
            </w:pPr>
            <w:r w:rsidRPr="00707B62">
              <w:rPr>
                <w:sz w:val="24"/>
                <w:szCs w:val="24"/>
              </w:rPr>
              <w:t>Тригуб Ірина Вікторівна</w:t>
            </w:r>
          </w:p>
        </w:tc>
        <w:bookmarkStart w:id="0" w:name="_GoBack"/>
        <w:bookmarkEnd w:id="0"/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EE5E68" w:rsidRPr="003074A1" w:rsidRDefault="00EE5E68" w:rsidP="00667B13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2D32EB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8" o:spid="_x0000_s1033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" strokeweight="1.5pt">
                  <o:lock v:ext="edit" aspectratio="t"/>
                  <v:textbox inset="1.5mm,1.5mm,1.5mm,1.5mm">
                    <w:txbxContent>
                      <w:p w:rsidR="00EE5E68" w:rsidRDefault="00EE5E68" w:rsidP="00667B13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EE5E68" w:rsidRPr="0050399D" w:rsidRDefault="00EE5E68" w:rsidP="00667B13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2D32EB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9" o:spid="_x0000_s1034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" strokeweight="1.5pt">
                  <o:lock v:ext="edit" aspectratio="t"/>
                  <v:textbox inset="1.5mm,2.5mm,1.5mm,2.5mm">
                    <w:txbxContent>
                      <w:tbl>
                        <w:tblPr>
                          <w:tblW w:w="588" w:type="dxa"/>
                          <w:jc w:val="center"/>
                          <w:tbl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  <w:insideH w:val="dashed" w:sz="4" w:space="0" w:color="auto"/>
                            <w:insideV w:val="dashed" w:sz="4" w:space="0" w:color="auto"/>
                          </w:tblBorders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0A0"/>
                        </w:tblPr>
                        <w:tblGrid>
                          <w:gridCol w:w="227"/>
                          <w:gridCol w:w="134"/>
                          <w:gridCol w:w="227"/>
                        </w:tblGrid>
                        <w:tr w:rsidR="00EE5E68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4" w:space="0" w:color="auto"/>
                              </w:tcBorders>
                              <w:vAlign w:val="center"/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EE5E68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EE5E68" w:rsidRDefault="00EE5E68" w:rsidP="00667B13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585" w:type="dxa"/>
            <w:gridSpan w:val="2"/>
            <w:tcBorders>
              <w:left w:val="nil"/>
              <w:right w:val="nil"/>
            </w:tcBorders>
            <w:vAlign w:val="center"/>
          </w:tcPr>
          <w:p w:rsidR="00EE5E68" w:rsidRPr="00A077EE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Воробей К.М.</w:t>
            </w:r>
          </w:p>
          <w:p w:rsidR="00EE5E68" w:rsidRPr="00A077EE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Алкаєва Л.І.</w:t>
            </w:r>
          </w:p>
          <w:p w:rsidR="00EE5E68" w:rsidRPr="00A077EE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Баклицький М.М.</w:t>
            </w:r>
          </w:p>
          <w:p w:rsidR="00EE5E68" w:rsidRPr="00A077EE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Марущенко В.П.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EE5E68" w:rsidRPr="00A077EE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  <w:p w:rsidR="00EE5E68" w:rsidRPr="00A077EE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Карасьов В.С.</w:t>
            </w:r>
          </w:p>
          <w:p w:rsidR="00EE5E68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Короткова Т.М.</w:t>
            </w:r>
          </w:p>
          <w:p w:rsidR="00EE5E68" w:rsidRPr="00A077EE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Бондаренко М.О.</w:t>
            </w:r>
          </w:p>
          <w:p w:rsidR="00EE5E68" w:rsidRPr="00A077EE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E5E68" w:rsidRPr="00D0396D" w:rsidTr="00667B13">
        <w:trPr>
          <w:trHeight w:val="1830"/>
        </w:trPr>
        <w:tc>
          <w:tcPr>
            <w:tcW w:w="1155" w:type="dxa"/>
            <w:vAlign w:val="center"/>
          </w:tcPr>
          <w:p w:rsidR="00EE5E68" w:rsidRPr="003074A1" w:rsidRDefault="00EE5E68" w:rsidP="00667B13">
            <w:pPr>
              <w:spacing w:after="0"/>
              <w:ind w:firstLine="0"/>
              <w:jc w:val="center"/>
              <w:rPr>
                <w:rFonts w:ascii="Arial" w:hAnsi="Arial" w:cs="Arial"/>
                <w:b/>
                <w:spacing w:val="-6"/>
                <w:sz w:val="24"/>
                <w:lang w:bidi="ur-PK"/>
              </w:rPr>
            </w:pPr>
            <w:r>
              <w:rPr>
                <w:rFonts w:ascii="Arial" w:hAnsi="Arial" w:cs="Arial"/>
                <w:b/>
                <w:spacing w:val="-6"/>
                <w:sz w:val="24"/>
                <w:lang w:bidi="ur-PK"/>
              </w:rPr>
              <w:t>5</w:t>
            </w:r>
          </w:p>
        </w:tc>
        <w:tc>
          <w:tcPr>
            <w:tcW w:w="3207" w:type="dxa"/>
            <w:vAlign w:val="center"/>
          </w:tcPr>
          <w:p w:rsidR="00EE5E68" w:rsidRPr="00707B62" w:rsidRDefault="00EE5E68" w:rsidP="00667B13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Чернігівська обласна партійна організація Всеукраїнського об’єднання "Б</w:t>
            </w:r>
            <w:r>
              <w:rPr>
                <w:sz w:val="24"/>
                <w:szCs w:val="24"/>
              </w:rPr>
              <w:t>атьківщина</w:t>
            </w:r>
            <w:r w:rsidRPr="00707B62">
              <w:rPr>
                <w:sz w:val="24"/>
                <w:szCs w:val="24"/>
              </w:rPr>
              <w:t>"</w:t>
            </w:r>
          </w:p>
          <w:p w:rsidR="00EE5E68" w:rsidRPr="00707B62" w:rsidRDefault="00EE5E68" w:rsidP="00667B13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Могильний Олександр Олександрович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EE5E68" w:rsidRPr="003074A1" w:rsidRDefault="00EE5E68" w:rsidP="00667B13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2D32EB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0" o:spid="_x0000_s1035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" strokeweight="1.5pt">
                  <o:lock v:ext="edit" aspectratio="t"/>
                  <v:textbox inset="1.5mm,1.5mm,1.5mm,1.5mm">
                    <w:txbxContent>
                      <w:p w:rsidR="00EE5E68" w:rsidRDefault="00EE5E68" w:rsidP="00667B13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EE5E68" w:rsidRPr="0050399D" w:rsidRDefault="00EE5E68" w:rsidP="00667B13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2D32EB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1" o:spid="_x0000_s1036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" strokeweight="1.5pt">
                  <o:lock v:ext="edit" aspectratio="t"/>
                  <v:textbox inset="1.5mm,2.5mm,1.5mm,2.5mm">
                    <w:txbxContent>
                      <w:tbl>
                        <w:tblPr>
                          <w:tblW w:w="588" w:type="dxa"/>
                          <w:jc w:val="center"/>
                          <w:tbl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  <w:insideH w:val="dashed" w:sz="4" w:space="0" w:color="auto"/>
                            <w:insideV w:val="dashed" w:sz="4" w:space="0" w:color="auto"/>
                          </w:tblBorders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0A0"/>
                        </w:tblPr>
                        <w:tblGrid>
                          <w:gridCol w:w="227"/>
                          <w:gridCol w:w="134"/>
                          <w:gridCol w:w="227"/>
                        </w:tblGrid>
                        <w:tr w:rsidR="00EE5E68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4" w:space="0" w:color="auto"/>
                              </w:tcBorders>
                              <w:vAlign w:val="center"/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EE5E68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EE5E68" w:rsidRDefault="00EE5E68" w:rsidP="00667B13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43" w:type="dxa"/>
            <w:tcBorders>
              <w:left w:val="nil"/>
              <w:right w:val="nil"/>
            </w:tcBorders>
            <w:vAlign w:val="center"/>
          </w:tcPr>
          <w:p w:rsidR="00EE5E68" w:rsidRPr="00C576B8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Малкович В.В.</w:t>
            </w:r>
          </w:p>
          <w:p w:rsidR="00EE5E68" w:rsidRPr="00C576B8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Шкурат О.М.</w:t>
            </w:r>
          </w:p>
          <w:p w:rsidR="00EE5E68" w:rsidRPr="00C576B8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Лось І.М.</w:t>
            </w:r>
          </w:p>
          <w:p w:rsidR="00EE5E68" w:rsidRPr="00C576B8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Топальська Н.М.</w:t>
            </w:r>
          </w:p>
          <w:p w:rsidR="00EE5E68" w:rsidRPr="00C576B8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Чередниченко С.М.</w:t>
            </w:r>
          </w:p>
          <w:p w:rsidR="00EE5E68" w:rsidRPr="00C576B8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nil"/>
            </w:tcBorders>
            <w:vAlign w:val="center"/>
          </w:tcPr>
          <w:p w:rsidR="00EE5E68" w:rsidRPr="00C576B8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Савченко А.П.</w:t>
            </w:r>
          </w:p>
          <w:p w:rsidR="00EE5E68" w:rsidRPr="00C576B8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Стаценко Д.Б.</w:t>
            </w:r>
          </w:p>
          <w:p w:rsidR="00EE5E68" w:rsidRPr="00C576B8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Голуб Є.В.</w:t>
            </w:r>
          </w:p>
          <w:p w:rsidR="00EE5E68" w:rsidRPr="00C576B8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Кожух В.О.</w:t>
            </w:r>
          </w:p>
          <w:p w:rsidR="00EE5E68" w:rsidRPr="00C576B8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Романовська А.А.</w:t>
            </w:r>
          </w:p>
          <w:p w:rsidR="00EE5E68" w:rsidRPr="00C576B8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E5E68" w:rsidRPr="00D0396D" w:rsidTr="00667B13">
        <w:trPr>
          <w:trHeight w:val="1830"/>
        </w:trPr>
        <w:tc>
          <w:tcPr>
            <w:tcW w:w="1155" w:type="dxa"/>
            <w:vAlign w:val="center"/>
          </w:tcPr>
          <w:p w:rsidR="00EE5E68" w:rsidRPr="003074A1" w:rsidRDefault="00EE5E68" w:rsidP="00667B13">
            <w:pPr>
              <w:spacing w:after="0"/>
              <w:ind w:firstLine="0"/>
              <w:jc w:val="center"/>
              <w:rPr>
                <w:rFonts w:ascii="Arial" w:hAnsi="Arial" w:cs="Arial"/>
                <w:b/>
                <w:spacing w:val="-6"/>
                <w:sz w:val="24"/>
                <w:lang w:bidi="ur-PK"/>
              </w:rPr>
            </w:pPr>
            <w:r>
              <w:rPr>
                <w:rFonts w:ascii="Arial" w:hAnsi="Arial" w:cs="Arial"/>
                <w:b/>
                <w:spacing w:val="-6"/>
                <w:sz w:val="24"/>
                <w:lang w:bidi="ur-PK"/>
              </w:rPr>
              <w:t>6</w:t>
            </w:r>
          </w:p>
        </w:tc>
        <w:tc>
          <w:tcPr>
            <w:tcW w:w="3207" w:type="dxa"/>
            <w:vAlign w:val="center"/>
          </w:tcPr>
          <w:p w:rsidR="00EE5E68" w:rsidRPr="00707B62" w:rsidRDefault="00EE5E68" w:rsidP="00667B13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Новгород-Сіверськ</w:t>
            </w:r>
            <w:r>
              <w:rPr>
                <w:sz w:val="24"/>
                <w:szCs w:val="24"/>
              </w:rPr>
              <w:t>а місцева організація Радикальної Партії Олега Ляшка</w:t>
            </w:r>
          </w:p>
          <w:p w:rsidR="00EE5E68" w:rsidRPr="00707B62" w:rsidRDefault="00EE5E68" w:rsidP="00667B13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Анікієнко Андрій Михайлович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EE5E68" w:rsidRPr="003074A1" w:rsidRDefault="00EE5E68" w:rsidP="00667B13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2D32EB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2" o:spid="_x0000_s1037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" strokeweight="1.5pt">
                  <o:lock v:ext="edit" aspectratio="t"/>
                  <v:textbox inset="1.5mm,1.5mm,1.5mm,1.5mm">
                    <w:txbxContent>
                      <w:p w:rsidR="00EE5E68" w:rsidRDefault="00EE5E68" w:rsidP="00667B13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EE5E68" w:rsidRPr="0050399D" w:rsidRDefault="00EE5E68" w:rsidP="00667B13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2D32EB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3" o:spid="_x0000_s1038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" strokeweight="1.5pt">
                  <o:lock v:ext="edit" aspectratio="t"/>
                  <v:textbox inset="1.5mm,2.5mm,1.5mm,2.5mm">
                    <w:txbxContent>
                      <w:tbl>
                        <w:tblPr>
                          <w:tblW w:w="588" w:type="dxa"/>
                          <w:jc w:val="center"/>
                          <w:tbl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  <w:insideH w:val="dashed" w:sz="4" w:space="0" w:color="auto"/>
                            <w:insideV w:val="dashed" w:sz="4" w:space="0" w:color="auto"/>
                          </w:tblBorders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0A0"/>
                        </w:tblPr>
                        <w:tblGrid>
                          <w:gridCol w:w="227"/>
                          <w:gridCol w:w="134"/>
                          <w:gridCol w:w="227"/>
                        </w:tblGrid>
                        <w:tr w:rsidR="00EE5E68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4" w:space="0" w:color="auto"/>
                              </w:tcBorders>
                              <w:vAlign w:val="center"/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EE5E68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EE5E68" w:rsidRDefault="00EE5E68" w:rsidP="00667B13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585" w:type="dxa"/>
            <w:gridSpan w:val="2"/>
            <w:tcBorders>
              <w:left w:val="nil"/>
              <w:right w:val="nil"/>
            </w:tcBorders>
            <w:vAlign w:val="center"/>
          </w:tcPr>
          <w:p w:rsidR="00EE5E68" w:rsidRPr="00932212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Моськін Ю.В.</w:t>
            </w:r>
          </w:p>
          <w:p w:rsidR="00EE5E68" w:rsidRPr="00932212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Шлікевич А.М.</w:t>
            </w:r>
          </w:p>
          <w:p w:rsidR="00EE5E68" w:rsidRPr="00932212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Сенченко І.Ю.</w:t>
            </w:r>
          </w:p>
          <w:p w:rsidR="00EE5E68" w:rsidRPr="00932212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EE5E68" w:rsidRPr="00932212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Мотора Н.В.</w:t>
            </w:r>
          </w:p>
          <w:p w:rsidR="00EE5E68" w:rsidRPr="00932212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Кекух К.В.</w:t>
            </w:r>
          </w:p>
          <w:p w:rsidR="00EE5E68" w:rsidRPr="00932212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E5E68" w:rsidRPr="00D0396D" w:rsidTr="00667B13">
        <w:trPr>
          <w:trHeight w:val="1830"/>
        </w:trPr>
        <w:tc>
          <w:tcPr>
            <w:tcW w:w="1155" w:type="dxa"/>
            <w:vAlign w:val="center"/>
          </w:tcPr>
          <w:p w:rsidR="00EE5E68" w:rsidRPr="003074A1" w:rsidRDefault="00EE5E68" w:rsidP="00667B13">
            <w:pPr>
              <w:spacing w:after="0"/>
              <w:ind w:firstLine="0"/>
              <w:jc w:val="center"/>
              <w:rPr>
                <w:rFonts w:ascii="Arial" w:hAnsi="Arial" w:cs="Arial"/>
                <w:b/>
                <w:spacing w:val="-6"/>
                <w:sz w:val="24"/>
                <w:lang w:bidi="ur-PK"/>
              </w:rPr>
            </w:pPr>
            <w:r>
              <w:rPr>
                <w:rFonts w:ascii="Arial" w:hAnsi="Arial" w:cs="Arial"/>
                <w:b/>
                <w:spacing w:val="-6"/>
                <w:sz w:val="24"/>
                <w:lang w:bidi="ur-PK"/>
              </w:rPr>
              <w:t>7</w:t>
            </w:r>
          </w:p>
        </w:tc>
        <w:tc>
          <w:tcPr>
            <w:tcW w:w="3207" w:type="dxa"/>
            <w:vAlign w:val="center"/>
          </w:tcPr>
          <w:p w:rsidR="00EE5E68" w:rsidRDefault="00EE5E68" w:rsidP="00667B13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 xml:space="preserve">Чернігівська територіальна організація </w:t>
            </w:r>
            <w:r>
              <w:rPr>
                <w:sz w:val="24"/>
                <w:szCs w:val="24"/>
              </w:rPr>
              <w:t xml:space="preserve">ПОЛІТИЧНОЇ ПАРТІЇ </w:t>
            </w:r>
            <w:r w:rsidRPr="00707B62">
              <w:rPr>
                <w:sz w:val="24"/>
                <w:szCs w:val="24"/>
              </w:rPr>
              <w:t>"ЄВРОПЕЙСЬКА СОЛІДАРНІСТЬ"</w:t>
            </w:r>
          </w:p>
          <w:p w:rsidR="00EE5E68" w:rsidRPr="00707B62" w:rsidRDefault="00EE5E68" w:rsidP="00667B13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Добарський Олександр Вікторович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EE5E68" w:rsidRPr="003074A1" w:rsidRDefault="00EE5E68" w:rsidP="00667B13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2D32EB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4" o:spid="_x0000_s1039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" strokeweight="1.5pt">
                  <o:lock v:ext="edit" aspectratio="t"/>
                  <v:textbox inset="1.5mm,1.5mm,1.5mm,1.5mm">
                    <w:txbxContent>
                      <w:p w:rsidR="00EE5E68" w:rsidRDefault="00EE5E68" w:rsidP="00667B13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EE5E68" w:rsidRPr="0050399D" w:rsidRDefault="00EE5E68" w:rsidP="00667B13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2D32EB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5" o:spid="_x0000_s1040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" strokeweight="1.5pt">
                  <o:lock v:ext="edit" aspectratio="t"/>
                  <v:textbox inset="1.5mm,2.5mm,1.5mm,2.5mm">
                    <w:txbxContent>
                      <w:tbl>
                        <w:tblPr>
                          <w:tblW w:w="588" w:type="dxa"/>
                          <w:jc w:val="center"/>
                          <w:tbl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  <w:insideH w:val="dashed" w:sz="4" w:space="0" w:color="auto"/>
                            <w:insideV w:val="dashed" w:sz="4" w:space="0" w:color="auto"/>
                          </w:tblBorders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0A0"/>
                        </w:tblPr>
                        <w:tblGrid>
                          <w:gridCol w:w="227"/>
                          <w:gridCol w:w="134"/>
                          <w:gridCol w:w="227"/>
                        </w:tblGrid>
                        <w:tr w:rsidR="00EE5E68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4" w:space="0" w:color="auto"/>
                              </w:tcBorders>
                              <w:vAlign w:val="center"/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EE5E68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EE5E68" w:rsidRDefault="00EE5E68" w:rsidP="00667B13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585" w:type="dxa"/>
            <w:gridSpan w:val="2"/>
            <w:tcBorders>
              <w:left w:val="nil"/>
              <w:right w:val="nil"/>
            </w:tcBorders>
            <w:vAlign w:val="center"/>
          </w:tcPr>
          <w:p w:rsidR="00EE5E68" w:rsidRPr="007F205B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Черниш С.В.</w:t>
            </w:r>
          </w:p>
          <w:p w:rsidR="00EE5E68" w:rsidRPr="007F205B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Похилець О.І.</w:t>
            </w:r>
          </w:p>
          <w:p w:rsidR="00EE5E68" w:rsidRPr="007F205B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Сич В.О.</w:t>
            </w:r>
          </w:p>
          <w:p w:rsidR="00EE5E68" w:rsidRPr="007F205B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Зуйок С.Г.</w:t>
            </w:r>
          </w:p>
          <w:p w:rsidR="00EE5E68" w:rsidRPr="007F205B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Бондар А.А.</w:t>
            </w:r>
          </w:p>
          <w:p w:rsidR="00EE5E68" w:rsidRPr="007F205B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EE5E68" w:rsidRPr="007F205B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Фесюра Н.І.</w:t>
            </w:r>
          </w:p>
          <w:p w:rsidR="00EE5E68" w:rsidRPr="007F205B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Заворотний М.І.</w:t>
            </w:r>
          </w:p>
          <w:p w:rsidR="00EE5E68" w:rsidRPr="007F205B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Залозна Н.О.</w:t>
            </w:r>
          </w:p>
          <w:p w:rsidR="00EE5E68" w:rsidRPr="007F205B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Захарченко А.А.</w:t>
            </w:r>
          </w:p>
          <w:p w:rsidR="00EE5E68" w:rsidRPr="007F205B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E5E68" w:rsidRPr="00D0396D" w:rsidTr="00667B13">
        <w:trPr>
          <w:trHeight w:val="1830"/>
        </w:trPr>
        <w:tc>
          <w:tcPr>
            <w:tcW w:w="1155" w:type="dxa"/>
            <w:vAlign w:val="center"/>
          </w:tcPr>
          <w:p w:rsidR="00EE5E68" w:rsidRPr="003074A1" w:rsidRDefault="00EE5E68" w:rsidP="00667B13">
            <w:pPr>
              <w:spacing w:after="0"/>
              <w:ind w:firstLine="0"/>
              <w:jc w:val="center"/>
              <w:rPr>
                <w:rFonts w:ascii="Arial" w:hAnsi="Arial" w:cs="Arial"/>
                <w:b/>
                <w:spacing w:val="-6"/>
                <w:sz w:val="24"/>
                <w:lang w:bidi="ur-PK"/>
              </w:rPr>
            </w:pPr>
            <w:r>
              <w:rPr>
                <w:rFonts w:ascii="Arial" w:hAnsi="Arial" w:cs="Arial"/>
                <w:b/>
                <w:spacing w:val="-6"/>
                <w:sz w:val="24"/>
                <w:lang w:bidi="ur-PK"/>
              </w:rPr>
              <w:t>8</w:t>
            </w:r>
          </w:p>
        </w:tc>
        <w:tc>
          <w:tcPr>
            <w:tcW w:w="3207" w:type="dxa"/>
            <w:vAlign w:val="center"/>
          </w:tcPr>
          <w:p w:rsidR="00EE5E68" w:rsidRPr="00707B62" w:rsidRDefault="00EE5E68" w:rsidP="00667B13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Чернігівська обласна організація політичної партії "НАШ КРАЙ"</w:t>
            </w:r>
          </w:p>
          <w:p w:rsidR="00EE5E68" w:rsidRPr="00707B62" w:rsidRDefault="00EE5E68" w:rsidP="00667B13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Бондаренко Віра Василівна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EE5E68" w:rsidRPr="003074A1" w:rsidRDefault="00EE5E68" w:rsidP="00667B13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2D32EB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6" o:spid="_x0000_s1041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" strokeweight="1.5pt">
                  <o:lock v:ext="edit" aspectratio="t"/>
                  <v:textbox inset="1.5mm,1.5mm,1.5mm,1.5mm">
                    <w:txbxContent>
                      <w:p w:rsidR="00EE5E68" w:rsidRDefault="00EE5E68" w:rsidP="00667B13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EE5E68" w:rsidRPr="0050399D" w:rsidRDefault="00EE5E68" w:rsidP="00667B13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2D32EB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7" o:spid="_x0000_s1042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" strokeweight="1.5pt">
                  <o:lock v:ext="edit" aspectratio="t"/>
                  <v:textbox inset="1.5mm,2.5mm,1.5mm,2.5mm">
                    <w:txbxContent>
                      <w:tbl>
                        <w:tblPr>
                          <w:tblW w:w="588" w:type="dxa"/>
                          <w:jc w:val="center"/>
                          <w:tbl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  <w:insideH w:val="dashed" w:sz="4" w:space="0" w:color="auto"/>
                            <w:insideV w:val="dashed" w:sz="4" w:space="0" w:color="auto"/>
                          </w:tblBorders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0A0"/>
                        </w:tblPr>
                        <w:tblGrid>
                          <w:gridCol w:w="227"/>
                          <w:gridCol w:w="134"/>
                          <w:gridCol w:w="227"/>
                        </w:tblGrid>
                        <w:tr w:rsidR="00EE5E68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4" w:space="0" w:color="auto"/>
                              </w:tcBorders>
                              <w:vAlign w:val="center"/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EE5E68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EE5E68" w:rsidRDefault="00EE5E68" w:rsidP="00667B13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585" w:type="dxa"/>
            <w:gridSpan w:val="2"/>
            <w:tcBorders>
              <w:left w:val="nil"/>
              <w:right w:val="nil"/>
            </w:tcBorders>
            <w:vAlign w:val="center"/>
          </w:tcPr>
          <w:p w:rsidR="00EE5E68" w:rsidRPr="007F205B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Романчук С.В.</w:t>
            </w:r>
          </w:p>
          <w:p w:rsidR="00EE5E68" w:rsidRPr="007F205B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Населевець Т.Л.</w:t>
            </w:r>
          </w:p>
          <w:p w:rsidR="00EE5E68" w:rsidRPr="007F205B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Бузань М.Ф.</w:t>
            </w:r>
          </w:p>
          <w:p w:rsidR="00EE5E68" w:rsidRPr="007F205B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Прітченко О.В.</w:t>
            </w:r>
          </w:p>
          <w:p w:rsidR="00EE5E68" w:rsidRPr="007F205B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EE5E68" w:rsidRPr="007F205B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Гутник М.М.</w:t>
            </w:r>
          </w:p>
          <w:p w:rsidR="00EE5E68" w:rsidRPr="007F205B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Яськов А.О.</w:t>
            </w:r>
          </w:p>
          <w:p w:rsidR="00EE5E68" w:rsidRPr="007F205B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Вербицька Ю.А.</w:t>
            </w:r>
          </w:p>
          <w:p w:rsidR="00EE5E68" w:rsidRPr="007F205B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Довгаль О.В.</w:t>
            </w:r>
          </w:p>
          <w:p w:rsidR="00EE5E68" w:rsidRPr="007F205B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E5E68" w:rsidRPr="00D0396D" w:rsidTr="00667B13">
        <w:trPr>
          <w:trHeight w:val="1830"/>
        </w:trPr>
        <w:tc>
          <w:tcPr>
            <w:tcW w:w="1155" w:type="dxa"/>
            <w:vAlign w:val="center"/>
          </w:tcPr>
          <w:p w:rsidR="00EE5E68" w:rsidRPr="003074A1" w:rsidRDefault="00EE5E68" w:rsidP="00667B13">
            <w:pPr>
              <w:spacing w:after="0"/>
              <w:ind w:firstLine="0"/>
              <w:jc w:val="center"/>
              <w:rPr>
                <w:rFonts w:ascii="Arial" w:hAnsi="Arial" w:cs="Arial"/>
                <w:b/>
                <w:spacing w:val="-6"/>
                <w:sz w:val="24"/>
                <w:lang w:bidi="ur-PK"/>
              </w:rPr>
            </w:pPr>
            <w:r>
              <w:rPr>
                <w:rFonts w:ascii="Arial" w:hAnsi="Arial" w:cs="Arial"/>
                <w:b/>
                <w:spacing w:val="-6"/>
                <w:sz w:val="24"/>
                <w:lang w:bidi="ur-PK"/>
              </w:rPr>
              <w:t>9</w:t>
            </w:r>
          </w:p>
        </w:tc>
        <w:tc>
          <w:tcPr>
            <w:tcW w:w="3207" w:type="dxa"/>
            <w:vAlign w:val="center"/>
          </w:tcPr>
          <w:p w:rsidR="00EE5E68" w:rsidRPr="00707B62" w:rsidRDefault="00EE5E68" w:rsidP="00667B13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Чернігівська обласна о</w:t>
            </w:r>
            <w:r>
              <w:rPr>
                <w:sz w:val="24"/>
                <w:szCs w:val="24"/>
              </w:rPr>
              <w:t>рганізація політичної партії "За Майбутнє</w:t>
            </w:r>
            <w:r w:rsidRPr="00707B62">
              <w:rPr>
                <w:sz w:val="24"/>
                <w:szCs w:val="24"/>
              </w:rPr>
              <w:t xml:space="preserve">" </w:t>
            </w:r>
          </w:p>
          <w:p w:rsidR="00EE5E68" w:rsidRPr="00707B62" w:rsidRDefault="00EE5E68" w:rsidP="00667B13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Сергієнко Сергій Федорович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EE5E68" w:rsidRPr="003074A1" w:rsidRDefault="00EE5E68" w:rsidP="00667B13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2D32EB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8" o:spid="_x0000_s1043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" strokeweight="1.5pt">
                  <o:lock v:ext="edit" aspectratio="t"/>
                  <v:textbox inset="1.5mm,1.5mm,1.5mm,1.5mm">
                    <w:txbxContent>
                      <w:p w:rsidR="00EE5E68" w:rsidRDefault="00EE5E68" w:rsidP="00667B13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EE5E68" w:rsidRPr="0050399D" w:rsidRDefault="00EE5E68" w:rsidP="00667B13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2D32EB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9" o:spid="_x0000_s1044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" strokeweight="1.5pt">
                  <o:lock v:ext="edit" aspectratio="t"/>
                  <v:textbox inset="1.5mm,2.5mm,1.5mm,2.5mm">
                    <w:txbxContent>
                      <w:tbl>
                        <w:tblPr>
                          <w:tblW w:w="588" w:type="dxa"/>
                          <w:jc w:val="center"/>
                          <w:tbl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  <w:insideH w:val="dashed" w:sz="4" w:space="0" w:color="auto"/>
                            <w:insideV w:val="dashed" w:sz="4" w:space="0" w:color="auto"/>
                          </w:tblBorders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0A0"/>
                        </w:tblPr>
                        <w:tblGrid>
                          <w:gridCol w:w="227"/>
                          <w:gridCol w:w="134"/>
                          <w:gridCol w:w="227"/>
                        </w:tblGrid>
                        <w:tr w:rsidR="00EE5E68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4" w:space="0" w:color="auto"/>
                              </w:tcBorders>
                              <w:vAlign w:val="center"/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EE5E68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EE5E68" w:rsidRPr="00C10F46" w:rsidRDefault="00EE5E68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EE5E68" w:rsidRDefault="00EE5E68" w:rsidP="00667B13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585" w:type="dxa"/>
            <w:gridSpan w:val="2"/>
            <w:tcBorders>
              <w:left w:val="nil"/>
              <w:right w:val="nil"/>
            </w:tcBorders>
            <w:vAlign w:val="center"/>
          </w:tcPr>
          <w:p w:rsidR="00EE5E68" w:rsidRPr="007F205B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Ромашко С.В.</w:t>
            </w:r>
          </w:p>
          <w:p w:rsidR="00EE5E68" w:rsidRPr="007F205B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Кузько-Милейко В.В.</w:t>
            </w:r>
          </w:p>
          <w:p w:rsidR="00EE5E68" w:rsidRPr="007F205B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Башта Г.С.</w:t>
            </w:r>
          </w:p>
          <w:p w:rsidR="00EE5E68" w:rsidRPr="007F205B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EE5E68" w:rsidRPr="007F205B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Седень Г.М.</w:t>
            </w:r>
          </w:p>
          <w:p w:rsidR="00EE5E68" w:rsidRPr="007F205B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Лось М.В.</w:t>
            </w:r>
          </w:p>
          <w:p w:rsidR="00EE5E68" w:rsidRPr="007F205B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F92783">
              <w:rPr>
                <w:rFonts w:ascii="PostIndex" w:hAnsi="PostIndex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Шестак О.В.</w:t>
            </w:r>
          </w:p>
          <w:p w:rsidR="00EE5E68" w:rsidRPr="007F205B" w:rsidRDefault="00EE5E68" w:rsidP="00667B13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EE5E68" w:rsidRDefault="00EE5E68"/>
    <w:sectPr w:rsidR="00EE5E68" w:rsidSect="00D2533E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ostIndex">
    <w:panose1 w:val="02000500020000020004"/>
    <w:charset w:val="00"/>
    <w:family w:val="auto"/>
    <w:pitch w:val="variable"/>
    <w:sig w:usb0="00000003" w:usb1="00000000" w:usb2="00000000" w:usb3="00000000" w:csb0="00000001" w:csb1="00000000"/>
  </w:font>
  <w:font w:name="Yu Gothic UI Semilight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D1"/>
    <w:rsid w:val="000A0D16"/>
    <w:rsid w:val="001148EF"/>
    <w:rsid w:val="001C5C06"/>
    <w:rsid w:val="002D32EB"/>
    <w:rsid w:val="003074A1"/>
    <w:rsid w:val="003F0411"/>
    <w:rsid w:val="0043671C"/>
    <w:rsid w:val="00486B68"/>
    <w:rsid w:val="0050399D"/>
    <w:rsid w:val="005B3C07"/>
    <w:rsid w:val="00667B13"/>
    <w:rsid w:val="00687E37"/>
    <w:rsid w:val="00707B62"/>
    <w:rsid w:val="00717C04"/>
    <w:rsid w:val="00746EAE"/>
    <w:rsid w:val="007B338B"/>
    <w:rsid w:val="007C1EE7"/>
    <w:rsid w:val="007C5551"/>
    <w:rsid w:val="007F205B"/>
    <w:rsid w:val="0087582D"/>
    <w:rsid w:val="00932212"/>
    <w:rsid w:val="009C6418"/>
    <w:rsid w:val="00A004A3"/>
    <w:rsid w:val="00A065D1"/>
    <w:rsid w:val="00A077EE"/>
    <w:rsid w:val="00A22E5F"/>
    <w:rsid w:val="00A912BE"/>
    <w:rsid w:val="00B1065A"/>
    <w:rsid w:val="00B31BB9"/>
    <w:rsid w:val="00B65B7C"/>
    <w:rsid w:val="00C10F46"/>
    <w:rsid w:val="00C422B8"/>
    <w:rsid w:val="00C576B8"/>
    <w:rsid w:val="00D0396D"/>
    <w:rsid w:val="00D2533E"/>
    <w:rsid w:val="00DA19BC"/>
    <w:rsid w:val="00DC70DA"/>
    <w:rsid w:val="00ED1115"/>
    <w:rsid w:val="00EE1203"/>
    <w:rsid w:val="00EE5E68"/>
    <w:rsid w:val="00F9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33E"/>
    <w:pPr>
      <w:spacing w:after="60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533E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2533E"/>
    <w:rPr>
      <w:rFonts w:ascii="Cambria" w:hAnsi="Cambria" w:cs="Times New Roman"/>
      <w:b/>
      <w:bCs/>
      <w:sz w:val="26"/>
      <w:szCs w:val="26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86B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B68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2</Pages>
  <Words>2633</Words>
  <Characters>1501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Vovk</dc:creator>
  <cp:keywords/>
  <dc:description/>
  <cp:lastModifiedBy>Внутр.политика</cp:lastModifiedBy>
  <cp:revision>10</cp:revision>
  <cp:lastPrinted>2020-10-07T14:03:00Z</cp:lastPrinted>
  <dcterms:created xsi:type="dcterms:W3CDTF">2020-10-06T12:37:00Z</dcterms:created>
  <dcterms:modified xsi:type="dcterms:W3CDTF">2020-10-09T13:09:00Z</dcterms:modified>
</cp:coreProperties>
</file>